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36"/>
      </w:tblGrid>
      <w:tr w:rsidR="00545B7A" w14:paraId="6979E664" w14:textId="77777777" w:rsidTr="00545B7A">
        <w:tc>
          <w:tcPr>
            <w:tcW w:w="9926" w:type="dxa"/>
            <w:tcBorders>
              <w:bottom w:val="single" w:sz="12" w:space="0" w:color="39A5B7" w:themeColor="accent1"/>
            </w:tcBorders>
          </w:tcPr>
          <w:p w14:paraId="43ECAB71" w14:textId="07F2034E" w:rsidR="00545B7A" w:rsidRDefault="00EA1EEC" w:rsidP="00FB3617">
            <w:pPr>
              <w:pStyle w:val="Title"/>
            </w:pPr>
            <w:r>
              <w:t xml:space="preserve">Amber J. White </w:t>
            </w:r>
          </w:p>
        </w:tc>
      </w:tr>
    </w:tbl>
    <w:p w14:paraId="04886A17" w14:textId="13021FB4" w:rsidR="00141A4C" w:rsidRPr="00834D92" w:rsidRDefault="00EA1EEC" w:rsidP="00545B7A">
      <w:pPr>
        <w:pStyle w:val="Contact"/>
      </w:pPr>
      <w:r>
        <w:t>Detroit, MI</w:t>
      </w:r>
      <w:r w:rsidR="00141A4C" w:rsidRPr="00834D92">
        <w:t> | </w:t>
      </w:r>
      <w:r>
        <w:t>(734) 657-7582</w:t>
      </w:r>
      <w:r w:rsidR="00141A4C" w:rsidRPr="00834D92">
        <w:t> | </w:t>
      </w:r>
      <w:r>
        <w:t>mrsamberjwhite@gmail.com</w:t>
      </w:r>
      <w:r w:rsidR="00FB3617">
        <w:t xml:space="preserve"> </w:t>
      </w:r>
      <w:r w:rsidR="005C4F47" w:rsidRPr="00834D92">
        <w:t xml:space="preserve">| </w:t>
      </w:r>
      <w:r w:rsidRPr="00EA1EEC">
        <w:t>https://www.linkedin.com/in/mossbrandco</w:t>
      </w:r>
    </w:p>
    <w:p w14:paraId="005AAD15" w14:textId="77777777" w:rsidR="006270A9" w:rsidRDefault="009645A5" w:rsidP="00141A4C">
      <w:pPr>
        <w:pStyle w:val="Heading1"/>
      </w:pPr>
      <w:sdt>
        <w:sdtPr>
          <w:id w:val="1120651077"/>
          <w:placeholder>
            <w:docPart w:val="7F1C2E17929948FF837B10385F6DBB0A"/>
          </w:placeholder>
          <w:temporary/>
          <w:showingPlcHdr/>
          <w15:appearance w15:val="hidden"/>
        </w:sdtPr>
        <w:sdtEndPr/>
        <w:sdtContent>
          <w:r w:rsidR="00FB3617">
            <w:t>Profile</w:t>
          </w:r>
        </w:sdtContent>
      </w:sdt>
    </w:p>
    <w:p w14:paraId="31AE9F00" w14:textId="4AEE0EAA" w:rsidR="006270A9" w:rsidRPr="00232312" w:rsidRDefault="00017200" w:rsidP="00232312">
      <w:r w:rsidRPr="00017200">
        <w:t xml:space="preserve">Friendly and engaging team player and leader able to inspire staff to perform their best. Detail oriented and experienced </w:t>
      </w:r>
      <w:r>
        <w:t xml:space="preserve">project </w:t>
      </w:r>
      <w:r w:rsidRPr="00017200">
        <w:t xml:space="preserve">manager passionate about </w:t>
      </w:r>
      <w:r>
        <w:t>branding, technology, and design strategies</w:t>
      </w:r>
      <w:r w:rsidRPr="00017200">
        <w:t>. A multi-tasker who excels at staff training and recruiting with a track record of inspiring great customer service and customer satisfaction. Regularly exceed sales goals. A master in the art of upselling</w:t>
      </w:r>
      <w:r>
        <w:t xml:space="preserve"> and strategizing</w:t>
      </w:r>
      <w:r w:rsidRPr="00017200">
        <w:t>.</w:t>
      </w:r>
    </w:p>
    <w:p w14:paraId="13168877" w14:textId="77777777" w:rsidR="0075155B" w:rsidRDefault="009645A5" w:rsidP="0075155B">
      <w:pPr>
        <w:pStyle w:val="Heading1"/>
      </w:pPr>
      <w:sdt>
        <w:sdtPr>
          <w:alias w:val="Experience:"/>
          <w:tag w:val="Experience:"/>
          <w:id w:val="694891199"/>
          <w:placeholder>
            <w:docPart w:val="2998BAD1833C40C68C9DDE630DF68178"/>
          </w:placeholder>
          <w:temporary/>
          <w:showingPlcHdr/>
          <w15:appearance w15:val="hidden"/>
        </w:sdtPr>
        <w:sdtEndPr/>
        <w:sdtContent>
          <w:r w:rsidR="0075155B">
            <w:t>Experience</w:t>
          </w:r>
        </w:sdtContent>
      </w:sdt>
    </w:p>
    <w:p w14:paraId="627DE757" w14:textId="34C7DB41" w:rsidR="0075155B" w:rsidRDefault="00FF5FCF" w:rsidP="0075155B">
      <w:pPr>
        <w:pStyle w:val="Heading2"/>
      </w:pPr>
      <w:r>
        <w:t>senior Project MANGER |</w:t>
      </w:r>
      <w:r w:rsidR="0075155B">
        <w:t> </w:t>
      </w:r>
      <w:r>
        <w:t>moss brand school of business</w:t>
      </w:r>
      <w:r w:rsidR="0075155B">
        <w:t> | </w:t>
      </w:r>
      <w:r>
        <w:t>dec 2020 - present</w:t>
      </w:r>
    </w:p>
    <w:p w14:paraId="29B6E631" w14:textId="5D48BC42" w:rsidR="00FF5FCF" w:rsidRDefault="00FF5FCF" w:rsidP="00FF5FCF">
      <w:pPr>
        <w:pStyle w:val="ListBullet"/>
      </w:pPr>
      <w:r>
        <w:t xml:space="preserve">Recruit, hire, train, and coach staff members on customer service skills, </w:t>
      </w:r>
      <w:r>
        <w:t>business &amp; brand management</w:t>
      </w:r>
      <w:r>
        <w:t>, sales, a</w:t>
      </w:r>
      <w:r>
        <w:t>nd tech designs</w:t>
      </w:r>
      <w:r>
        <w:t>.</w:t>
      </w:r>
    </w:p>
    <w:p w14:paraId="68A9C02A" w14:textId="383A0F5C" w:rsidR="00FF5FCF" w:rsidRDefault="00FF5FCF" w:rsidP="00FF5FCF">
      <w:pPr>
        <w:pStyle w:val="ListBullet"/>
      </w:pPr>
      <w:r>
        <w:t>Built a brand in 90 days with over 30k in sales.</w:t>
      </w:r>
    </w:p>
    <w:p w14:paraId="00DEA4D7" w14:textId="4CEA7C51" w:rsidR="00FF5FCF" w:rsidRDefault="00FF5FCF" w:rsidP="00FF5FCF">
      <w:pPr>
        <w:pStyle w:val="ListBullet"/>
      </w:pPr>
      <w:r>
        <w:t xml:space="preserve">Launched over 30 startups with agile and waterfall methodologies. </w:t>
      </w:r>
    </w:p>
    <w:p w14:paraId="533DE758" w14:textId="23DBAD16" w:rsidR="00FF5FCF" w:rsidRDefault="00FF5FCF" w:rsidP="00FF5FCF">
      <w:pPr>
        <w:pStyle w:val="ListBullet"/>
      </w:pPr>
      <w:r>
        <w:t xml:space="preserve">Specializing in deliverables due within 30-90 days. </w:t>
      </w:r>
    </w:p>
    <w:p w14:paraId="6B9C2DCA" w14:textId="6AB74EEA" w:rsidR="00F86AA5" w:rsidRDefault="00FF5FCF" w:rsidP="00F86AA5">
      <w:pPr>
        <w:pStyle w:val="ListBullet"/>
      </w:pPr>
      <w:r>
        <w:t xml:space="preserve">Using Brand and Web Design skills. </w:t>
      </w:r>
    </w:p>
    <w:p w14:paraId="155B5DFF" w14:textId="40D3E589" w:rsidR="00C62FE7" w:rsidRPr="00EB04CC" w:rsidRDefault="00C62FE7" w:rsidP="00F86AA5">
      <w:pPr>
        <w:pStyle w:val="ListBullet"/>
      </w:pPr>
      <w:r>
        <w:t>Corporate Partnerships Liaison</w:t>
      </w:r>
    </w:p>
    <w:p w14:paraId="05C397E8" w14:textId="536B6BFF" w:rsidR="00445342" w:rsidRDefault="009645A5" w:rsidP="001D7826">
      <w:pPr>
        <w:pStyle w:val="Heading2"/>
      </w:pPr>
      <w:sdt>
        <w:sdtPr>
          <w:id w:val="-1501033437"/>
          <w:placeholder>
            <w:docPart w:val="1AA216916C144F5C82E9FB9F57C230A7"/>
          </w:placeholder>
          <w:temporary/>
          <w:showingPlcHdr/>
          <w15:appearance w15:val="hidden"/>
        </w:sdtPr>
        <w:sdtEndPr/>
        <w:sdtContent>
          <w:r w:rsidR="00FB3617" w:rsidRPr="001D7826">
            <w:rPr>
              <w:rStyle w:val="Heading1Char"/>
              <w:b/>
              <w:bCs/>
            </w:rPr>
            <w:t>Education</w:t>
          </w:r>
        </w:sdtContent>
      </w:sdt>
    </w:p>
    <w:p w14:paraId="002C9FDE" w14:textId="5072CD20" w:rsidR="001D7826" w:rsidRDefault="001D7826">
      <w:pPr>
        <w:pStyle w:val="Heading2"/>
      </w:pPr>
      <w:r>
        <w:t>GOOGLE | CURRENT | PROJECT MANAGEMENT</w:t>
      </w:r>
    </w:p>
    <w:p w14:paraId="3BA7615E" w14:textId="328A56B1" w:rsidR="00FB3617" w:rsidRDefault="001D7826">
      <w:pPr>
        <w:pStyle w:val="Heading2"/>
      </w:pPr>
      <w:r>
        <w:t>woz U APPRENTICESHIP</w:t>
      </w:r>
      <w:r w:rsidR="009D5933">
        <w:t> | </w:t>
      </w:r>
      <w:r>
        <w:t>MAY 2022</w:t>
      </w:r>
      <w:r w:rsidR="009D5933">
        <w:t> | </w:t>
      </w:r>
      <w:r>
        <w:t>JAVA DEVELOPER</w:t>
      </w:r>
    </w:p>
    <w:p w14:paraId="57031EE3" w14:textId="32F19C77" w:rsidR="001D7826" w:rsidRDefault="001D7826" w:rsidP="001D7826">
      <w:pPr>
        <w:pStyle w:val="Heading2"/>
      </w:pPr>
      <w:r>
        <w:t>CORNELL UNIVERSITY</w:t>
      </w:r>
      <w:r w:rsidR="009D5933">
        <w:t> | </w:t>
      </w:r>
      <w:r>
        <w:t>MAY 2022</w:t>
      </w:r>
      <w:r w:rsidR="009D5933">
        <w:t> | </w:t>
      </w:r>
      <w:r>
        <w:t>BUSINESS &amp; MARKETING</w:t>
      </w:r>
    </w:p>
    <w:p w14:paraId="4B3A289E" w14:textId="73E46845" w:rsidR="001D7826" w:rsidRPr="001D7826" w:rsidRDefault="001D7826" w:rsidP="001D7826">
      <w:pPr>
        <w:rPr>
          <w:b/>
          <w:bCs/>
        </w:rPr>
      </w:pPr>
      <w:r w:rsidRPr="001D7826">
        <w:rPr>
          <w:b/>
          <w:bCs/>
        </w:rPr>
        <w:t>FARMINGTON HIGH SCHOOL | JUNE 2008 | DIPLOMA</w:t>
      </w:r>
    </w:p>
    <w:p w14:paraId="0A2080EF" w14:textId="77777777" w:rsidR="006270A9" w:rsidRDefault="009645A5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40D6DACE5B434EA6B7B6407E02206314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968"/>
        <w:gridCol w:w="4968"/>
      </w:tblGrid>
      <w:tr w:rsidR="00545B7A" w14:paraId="551F3A38" w14:textId="77777777" w:rsidTr="006B2FB2">
        <w:tc>
          <w:tcPr>
            <w:tcW w:w="4968" w:type="dxa"/>
          </w:tcPr>
          <w:sdt>
            <w:sdtPr>
              <w:id w:val="-214356599"/>
              <w:placeholder>
                <w:docPart w:val="05B0E1045F8F4B2D9F3EA91FCFB11884"/>
              </w:placeholder>
              <w:temporary/>
              <w:showingPlcHdr/>
              <w15:appearance w15:val="hidden"/>
            </w:sdtPr>
            <w:sdtContent>
              <w:p w14:paraId="7CDC08BB" w14:textId="77777777" w:rsidR="00C62FE7" w:rsidRPr="00EB04CC" w:rsidRDefault="00C62FE7" w:rsidP="00C62FE7">
                <w:pPr>
                  <w:pStyle w:val="ListBullet"/>
                </w:pPr>
                <w:r w:rsidRPr="00EB04CC">
                  <w:t>Accounting &amp; Budgeting</w:t>
                </w:r>
              </w:p>
              <w:p w14:paraId="2047F2B5" w14:textId="77777777" w:rsidR="00C62FE7" w:rsidRDefault="00C62FE7" w:rsidP="00C62FE7">
                <w:pPr>
                  <w:pStyle w:val="ListBullet"/>
                </w:pPr>
                <w:r w:rsidRPr="00EB04CC">
                  <w:t>Proficient with POS systems</w:t>
                </w:r>
              </w:p>
              <w:p w14:paraId="0336DE80" w14:textId="77777777" w:rsidR="00C62FE7" w:rsidRDefault="00C62FE7" w:rsidP="00C62FE7">
                <w:pPr>
                  <w:pStyle w:val="ListBullet"/>
                </w:pPr>
                <w:r w:rsidRPr="00EB04CC">
                  <w:t>Excellent interpersonal and communication skills</w:t>
                </w:r>
              </w:p>
            </w:sdtContent>
          </w:sdt>
          <w:p w14:paraId="79801037" w14:textId="77777777" w:rsidR="00545B7A" w:rsidRDefault="00C62FE7" w:rsidP="00545B7A">
            <w:pPr>
              <w:pStyle w:val="ListBullet"/>
            </w:pPr>
            <w:r>
              <w:t xml:space="preserve">Team Management </w:t>
            </w:r>
          </w:p>
          <w:p w14:paraId="578F258C" w14:textId="77777777" w:rsidR="00C62FE7" w:rsidRDefault="00C62FE7" w:rsidP="00545B7A">
            <w:pPr>
              <w:pStyle w:val="ListBullet"/>
            </w:pPr>
            <w:r>
              <w:t xml:space="preserve">Microsoft Office </w:t>
            </w:r>
          </w:p>
          <w:p w14:paraId="2EEB4095" w14:textId="7FDEA771" w:rsidR="00C62FE7" w:rsidRDefault="006B2FB2" w:rsidP="00545B7A">
            <w:pPr>
              <w:pStyle w:val="ListBullet"/>
            </w:pPr>
            <w:r>
              <w:t>Agile Methodology</w:t>
            </w:r>
          </w:p>
          <w:p w14:paraId="4A001B4F" w14:textId="2E7B436F" w:rsidR="006B2FB2" w:rsidRDefault="006B2FB2" w:rsidP="00545B7A">
            <w:pPr>
              <w:pStyle w:val="ListBullet"/>
            </w:pPr>
            <w:r>
              <w:t xml:space="preserve">Waterfall Methodology </w:t>
            </w:r>
          </w:p>
        </w:tc>
        <w:tc>
          <w:tcPr>
            <w:tcW w:w="4968" w:type="dxa"/>
          </w:tcPr>
          <w:p w14:paraId="73563B16" w14:textId="5B7D2312" w:rsidR="001D7826" w:rsidRDefault="001D7826" w:rsidP="001D7826">
            <w:pPr>
              <w:pStyle w:val="ListBullet"/>
            </w:pPr>
            <w:r>
              <w:t>Poised under pressure</w:t>
            </w:r>
          </w:p>
          <w:p w14:paraId="4E25ACE2" w14:textId="2662D559" w:rsidR="001D7826" w:rsidRDefault="001D7826" w:rsidP="001D7826">
            <w:pPr>
              <w:pStyle w:val="ListBullet"/>
            </w:pPr>
            <w:r>
              <w:t>Experienced in most restaurant positions</w:t>
            </w:r>
          </w:p>
          <w:p w14:paraId="1666378A" w14:textId="1C199E3A" w:rsidR="001D7826" w:rsidRDefault="001D7826" w:rsidP="001D7826">
            <w:pPr>
              <w:pStyle w:val="ListBullet"/>
            </w:pPr>
            <w:r>
              <w:t>Fun and energetic</w:t>
            </w:r>
          </w:p>
          <w:p w14:paraId="6E7BCC95" w14:textId="77777777" w:rsidR="006B2FB2" w:rsidRDefault="00C62FE7" w:rsidP="006B2FB2">
            <w:pPr>
              <w:pStyle w:val="ListBullet"/>
            </w:pPr>
            <w:r>
              <w:t xml:space="preserve">Strategic Development </w:t>
            </w:r>
          </w:p>
          <w:p w14:paraId="4EFE6370" w14:textId="77777777" w:rsidR="006B2FB2" w:rsidRDefault="006B2FB2" w:rsidP="006B2FB2">
            <w:pPr>
              <w:pStyle w:val="ListBullet"/>
            </w:pPr>
            <w:r>
              <w:t>Experience using Honey Book</w:t>
            </w:r>
          </w:p>
          <w:p w14:paraId="2E68730D" w14:textId="77777777" w:rsidR="006B2FB2" w:rsidRDefault="006B2FB2" w:rsidP="006B2FB2">
            <w:pPr>
              <w:pStyle w:val="ListBullet"/>
            </w:pPr>
            <w:r>
              <w:t>Data Entry &amp; Maintenance</w:t>
            </w:r>
          </w:p>
          <w:p w14:paraId="4A37AE1C" w14:textId="7F8A8030" w:rsidR="006B2FB2" w:rsidRDefault="006B2FB2" w:rsidP="006B2FB2">
            <w:pPr>
              <w:pStyle w:val="ListBullet"/>
            </w:pPr>
            <w:r>
              <w:t>Tax Knowledge &amp; Preparation</w:t>
            </w:r>
          </w:p>
        </w:tc>
      </w:tr>
    </w:tbl>
    <w:p w14:paraId="2A094C37" w14:textId="351E8976" w:rsidR="006270A9" w:rsidRPr="00545B7A" w:rsidRDefault="006B2FB2" w:rsidP="00545B7A">
      <w:pPr>
        <w:pStyle w:val="Heading1"/>
      </w:pPr>
      <w:r>
        <w:t xml:space="preserve">Industries &amp; </w:t>
      </w:r>
      <w:r w:rsidRPr="006B2FB2">
        <w:t>Interests</w:t>
      </w:r>
    </w:p>
    <w:p w14:paraId="0E144673" w14:textId="41856953" w:rsidR="006B2FB2" w:rsidRDefault="006B2FB2" w:rsidP="006B2FB2">
      <w:pPr>
        <w:pStyle w:val="ListBullet"/>
      </w:pPr>
      <w:r>
        <w:t xml:space="preserve">Technology </w:t>
      </w:r>
    </w:p>
    <w:p w14:paraId="3626736A" w14:textId="3FEB7CDD" w:rsidR="006B2FB2" w:rsidRDefault="006B2FB2" w:rsidP="006B2FB2">
      <w:pPr>
        <w:pStyle w:val="ListBullet"/>
      </w:pPr>
      <w:r>
        <w:t xml:space="preserve">Social Media </w:t>
      </w:r>
    </w:p>
    <w:p w14:paraId="4822046C" w14:textId="433148FF" w:rsidR="006B2FB2" w:rsidRDefault="006B2FB2" w:rsidP="006B2FB2">
      <w:pPr>
        <w:pStyle w:val="ListBullet"/>
      </w:pPr>
      <w:r>
        <w:t xml:space="preserve">Healthcare </w:t>
      </w:r>
    </w:p>
    <w:p w14:paraId="54CA3806" w14:textId="23C243CE" w:rsidR="006B2FB2" w:rsidRPr="001B29CF" w:rsidRDefault="006B2FB2" w:rsidP="006B2FB2">
      <w:pPr>
        <w:pStyle w:val="ListBullet"/>
      </w:pPr>
      <w:r>
        <w:t>Automotive</w:t>
      </w:r>
    </w:p>
    <w:sectPr w:rsidR="006B2FB2" w:rsidRPr="001B29CF" w:rsidSect="00EC3D9F">
      <w:footerReference w:type="default" r:id="rId11"/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B08A" w14:textId="77777777" w:rsidR="009645A5" w:rsidRDefault="009645A5">
      <w:pPr>
        <w:spacing w:after="0"/>
      </w:pPr>
      <w:r>
        <w:separator/>
      </w:r>
    </w:p>
  </w:endnote>
  <w:endnote w:type="continuationSeparator" w:id="0">
    <w:p w14:paraId="39F06DAF" w14:textId="77777777" w:rsidR="009645A5" w:rsidRDefault="00964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C7AD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123C" w14:textId="77777777" w:rsidR="009645A5" w:rsidRDefault="009645A5">
      <w:pPr>
        <w:spacing w:after="0"/>
      </w:pPr>
      <w:r>
        <w:separator/>
      </w:r>
    </w:p>
  </w:footnote>
  <w:footnote w:type="continuationSeparator" w:id="0">
    <w:p w14:paraId="433D7ED2" w14:textId="77777777" w:rsidR="009645A5" w:rsidRDefault="009645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8C7BF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D5D587B"/>
    <w:multiLevelType w:val="hybridMultilevel"/>
    <w:tmpl w:val="571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27758571">
    <w:abstractNumId w:val="9"/>
  </w:num>
  <w:num w:numId="2" w16cid:durableId="444495662">
    <w:abstractNumId w:val="9"/>
    <w:lvlOverride w:ilvl="0">
      <w:startOverride w:val="1"/>
    </w:lvlOverride>
  </w:num>
  <w:num w:numId="3" w16cid:durableId="340552864">
    <w:abstractNumId w:val="9"/>
    <w:lvlOverride w:ilvl="0">
      <w:startOverride w:val="1"/>
    </w:lvlOverride>
  </w:num>
  <w:num w:numId="4" w16cid:durableId="1546916099">
    <w:abstractNumId w:val="9"/>
    <w:lvlOverride w:ilvl="0">
      <w:startOverride w:val="1"/>
    </w:lvlOverride>
  </w:num>
  <w:num w:numId="5" w16cid:durableId="1516530443">
    <w:abstractNumId w:val="8"/>
  </w:num>
  <w:num w:numId="6" w16cid:durableId="1714697854">
    <w:abstractNumId w:val="7"/>
  </w:num>
  <w:num w:numId="7" w16cid:durableId="1117406989">
    <w:abstractNumId w:val="6"/>
  </w:num>
  <w:num w:numId="8" w16cid:durableId="1029336235">
    <w:abstractNumId w:val="5"/>
  </w:num>
  <w:num w:numId="9" w16cid:durableId="79722704">
    <w:abstractNumId w:val="4"/>
  </w:num>
  <w:num w:numId="10" w16cid:durableId="182593718">
    <w:abstractNumId w:val="3"/>
  </w:num>
  <w:num w:numId="11" w16cid:durableId="981890355">
    <w:abstractNumId w:val="2"/>
  </w:num>
  <w:num w:numId="12" w16cid:durableId="1364014619">
    <w:abstractNumId w:val="1"/>
  </w:num>
  <w:num w:numId="13" w16cid:durableId="1414430226">
    <w:abstractNumId w:val="0"/>
  </w:num>
  <w:num w:numId="14" w16cid:durableId="1747334401">
    <w:abstractNumId w:val="16"/>
  </w:num>
  <w:num w:numId="15" w16cid:durableId="2061394501">
    <w:abstractNumId w:val="19"/>
  </w:num>
  <w:num w:numId="16" w16cid:durableId="875196520">
    <w:abstractNumId w:val="14"/>
  </w:num>
  <w:num w:numId="17" w16cid:durableId="1389769206">
    <w:abstractNumId w:val="18"/>
  </w:num>
  <w:num w:numId="18" w16cid:durableId="546726400">
    <w:abstractNumId w:val="10"/>
  </w:num>
  <w:num w:numId="19" w16cid:durableId="2043508696">
    <w:abstractNumId w:val="24"/>
  </w:num>
  <w:num w:numId="20" w16cid:durableId="1929994412">
    <w:abstractNumId w:val="20"/>
  </w:num>
  <w:num w:numId="21" w16cid:durableId="678115441">
    <w:abstractNumId w:val="11"/>
  </w:num>
  <w:num w:numId="22" w16cid:durableId="2079553536">
    <w:abstractNumId w:val="17"/>
  </w:num>
  <w:num w:numId="23" w16cid:durableId="101532537">
    <w:abstractNumId w:val="23"/>
  </w:num>
  <w:num w:numId="24" w16cid:durableId="686907462">
    <w:abstractNumId w:val="12"/>
  </w:num>
  <w:num w:numId="25" w16cid:durableId="273559783">
    <w:abstractNumId w:val="15"/>
  </w:num>
  <w:num w:numId="26" w16cid:durableId="1113398035">
    <w:abstractNumId w:val="22"/>
  </w:num>
  <w:num w:numId="27" w16cid:durableId="531696880">
    <w:abstractNumId w:val="21"/>
  </w:num>
  <w:num w:numId="28" w16cid:durableId="318585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EC"/>
    <w:rsid w:val="0001582B"/>
    <w:rsid w:val="00017200"/>
    <w:rsid w:val="0007149E"/>
    <w:rsid w:val="00082E6D"/>
    <w:rsid w:val="000A4F59"/>
    <w:rsid w:val="000F6F53"/>
    <w:rsid w:val="00137193"/>
    <w:rsid w:val="00141A4C"/>
    <w:rsid w:val="001B29CF"/>
    <w:rsid w:val="001D7826"/>
    <w:rsid w:val="00232312"/>
    <w:rsid w:val="00252883"/>
    <w:rsid w:val="0028220F"/>
    <w:rsid w:val="0029269F"/>
    <w:rsid w:val="002D77E3"/>
    <w:rsid w:val="00356C14"/>
    <w:rsid w:val="00360C19"/>
    <w:rsid w:val="003B7FA6"/>
    <w:rsid w:val="00445342"/>
    <w:rsid w:val="00460E93"/>
    <w:rsid w:val="00544927"/>
    <w:rsid w:val="00545B7A"/>
    <w:rsid w:val="00557E35"/>
    <w:rsid w:val="00584EB7"/>
    <w:rsid w:val="005C4F47"/>
    <w:rsid w:val="00617B26"/>
    <w:rsid w:val="006270A9"/>
    <w:rsid w:val="00675956"/>
    <w:rsid w:val="00676587"/>
    <w:rsid w:val="00681034"/>
    <w:rsid w:val="006A3364"/>
    <w:rsid w:val="006B2FB2"/>
    <w:rsid w:val="006F7A9E"/>
    <w:rsid w:val="00705944"/>
    <w:rsid w:val="00706247"/>
    <w:rsid w:val="00741202"/>
    <w:rsid w:val="0075155B"/>
    <w:rsid w:val="00787CAF"/>
    <w:rsid w:val="00816216"/>
    <w:rsid w:val="00834D92"/>
    <w:rsid w:val="0087734B"/>
    <w:rsid w:val="009645A5"/>
    <w:rsid w:val="00986CA0"/>
    <w:rsid w:val="009B7B39"/>
    <w:rsid w:val="009C4DED"/>
    <w:rsid w:val="009D5933"/>
    <w:rsid w:val="009F2555"/>
    <w:rsid w:val="00A35217"/>
    <w:rsid w:val="00A931C4"/>
    <w:rsid w:val="00B9624E"/>
    <w:rsid w:val="00BD768D"/>
    <w:rsid w:val="00C61F8E"/>
    <w:rsid w:val="00C62FE7"/>
    <w:rsid w:val="00C65DC0"/>
    <w:rsid w:val="00D66BAB"/>
    <w:rsid w:val="00D7548E"/>
    <w:rsid w:val="00DA614C"/>
    <w:rsid w:val="00DC36F0"/>
    <w:rsid w:val="00E255D4"/>
    <w:rsid w:val="00E63BB6"/>
    <w:rsid w:val="00E83E4B"/>
    <w:rsid w:val="00EA1EEC"/>
    <w:rsid w:val="00EC3D9F"/>
    <w:rsid w:val="00ED2268"/>
    <w:rsid w:val="00EE42A8"/>
    <w:rsid w:val="00F31B40"/>
    <w:rsid w:val="00F52D1C"/>
    <w:rsid w:val="00F86AA5"/>
    <w:rsid w:val="00FB3617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E1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A0"/>
  </w:style>
  <w:style w:type="paragraph" w:styleId="Heading1">
    <w:name w:val="heading 1"/>
    <w:basedOn w:val="Normal"/>
    <w:next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45B7A"/>
    <w:pP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5B7A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0"/>
  </w:style>
  <w:style w:type="paragraph" w:styleId="Footer">
    <w:name w:val="footer"/>
    <w:basedOn w:val="Normal"/>
    <w:link w:val="FooterChar"/>
    <w:uiPriority w:val="99"/>
    <w:semiHidden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CA0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semiHidden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customStyle="1" w:styleId="Contact">
    <w:name w:val="Contact"/>
    <w:basedOn w:val="Normal"/>
    <w:link w:val="ContactChar"/>
    <w:uiPriority w:val="99"/>
    <w:qFormat/>
    <w:rsid w:val="00545B7A"/>
    <w:pPr>
      <w:spacing w:before="120"/>
    </w:pPr>
    <w:rPr>
      <w:sz w:val="20"/>
    </w:rPr>
  </w:style>
  <w:style w:type="table" w:styleId="TableGrid">
    <w:name w:val="Table Grid"/>
    <w:basedOn w:val="TableNormal"/>
    <w:uiPriority w:val="39"/>
    <w:rsid w:val="00545B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Char">
    <w:name w:val="Contact Char"/>
    <w:basedOn w:val="DefaultParagraphFont"/>
    <w:link w:val="Contact"/>
    <w:uiPriority w:val="99"/>
    <w:rsid w:val="00986CA0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6B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\AppData\Roaming\Microsoft\Templates\Restaurant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C2E17929948FF837B10385F6D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1B76-7D23-4C88-8446-B9A4E778EB00}"/>
      </w:docPartPr>
      <w:docPartBody>
        <w:p w:rsidR="00000000" w:rsidRDefault="00EC4CAA">
          <w:pPr>
            <w:pStyle w:val="7F1C2E17929948FF837B10385F6DBB0A"/>
          </w:pPr>
          <w:r>
            <w:t>Profile</w:t>
          </w:r>
        </w:p>
      </w:docPartBody>
    </w:docPart>
    <w:docPart>
      <w:docPartPr>
        <w:name w:val="2998BAD1833C40C68C9DDE630DF6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59D3-19BC-42DB-8ECA-CF65E4B801E0}"/>
      </w:docPartPr>
      <w:docPartBody>
        <w:p w:rsidR="00000000" w:rsidRDefault="00EC4CAA">
          <w:pPr>
            <w:pStyle w:val="2998BAD1833C40C68C9DDE630DF68178"/>
          </w:pPr>
          <w:r>
            <w:t>Experience</w:t>
          </w:r>
        </w:p>
      </w:docPartBody>
    </w:docPart>
    <w:docPart>
      <w:docPartPr>
        <w:name w:val="1AA216916C144F5C82E9FB9F57C2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E000-62CE-433B-AE26-444BA391B6ED}"/>
      </w:docPartPr>
      <w:docPartBody>
        <w:p w:rsidR="00000000" w:rsidRDefault="00EC4CAA">
          <w:pPr>
            <w:pStyle w:val="1AA216916C144F5C82E9FB9F57C230A7"/>
          </w:pPr>
          <w:r>
            <w:t>Education</w:t>
          </w:r>
        </w:p>
      </w:docPartBody>
    </w:docPart>
    <w:docPart>
      <w:docPartPr>
        <w:name w:val="40D6DACE5B434EA6B7B6407E0220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9D80-61DC-4E5C-8024-0173F3E96BFF}"/>
      </w:docPartPr>
      <w:docPartBody>
        <w:p w:rsidR="00000000" w:rsidRDefault="00EC4CAA">
          <w:pPr>
            <w:pStyle w:val="40D6DACE5B434EA6B7B6407E02206314"/>
          </w:pPr>
          <w:r>
            <w:t>Skills &amp; Abilities</w:t>
          </w:r>
        </w:p>
      </w:docPartBody>
    </w:docPart>
    <w:docPart>
      <w:docPartPr>
        <w:name w:val="05B0E1045F8F4B2D9F3EA91FCFB1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4378-4159-4A2D-99E8-E16C9892E51D}"/>
      </w:docPartPr>
      <w:docPartBody>
        <w:p w:rsidR="009F0527" w:rsidRPr="00EB04CC" w:rsidRDefault="009F0527" w:rsidP="00545B7A">
          <w:pPr>
            <w:pStyle w:val="ListBullet"/>
          </w:pPr>
          <w:r w:rsidRPr="00EB04CC">
            <w:t>Accounting &amp; Budgeting</w:t>
          </w:r>
        </w:p>
        <w:p w:rsidR="009F0527" w:rsidRDefault="009F0527" w:rsidP="00545B7A">
          <w:pPr>
            <w:pStyle w:val="ListBullet"/>
          </w:pPr>
          <w:r w:rsidRPr="00EB04CC">
            <w:t>Proficient with POS systems</w:t>
          </w:r>
        </w:p>
        <w:p w:rsidR="00000000" w:rsidRDefault="009F0527" w:rsidP="009F0527">
          <w:pPr>
            <w:pStyle w:val="05B0E1045F8F4B2D9F3EA91FCFB11884"/>
          </w:pPr>
          <w:r w:rsidRPr="00EB04CC">
            <w:t>Excellent interpersonal and communication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 w16cid:durableId="199605946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27"/>
    <w:rsid w:val="009F0527"/>
    <w:rsid w:val="00E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540CFD6DB4776B817E782164FF8D9">
    <w:name w:val="4D1540CFD6DB4776B817E782164FF8D9"/>
  </w:style>
  <w:style w:type="paragraph" w:customStyle="1" w:styleId="592261410D874D01BEF0D317D997A2E7">
    <w:name w:val="592261410D874D01BEF0D317D997A2E7"/>
  </w:style>
  <w:style w:type="paragraph" w:customStyle="1" w:styleId="91EDCFB666934F948A3367F9360A5943">
    <w:name w:val="91EDCFB666934F948A3367F9360A5943"/>
  </w:style>
  <w:style w:type="paragraph" w:customStyle="1" w:styleId="2DDFA8D6B17241F7918A94659C2BA7B0">
    <w:name w:val="2DDFA8D6B17241F7918A94659C2BA7B0"/>
  </w:style>
  <w:style w:type="paragraph" w:customStyle="1" w:styleId="730E972B1E824F50939E2EC21B68B467">
    <w:name w:val="730E972B1E824F50939E2EC21B68B467"/>
  </w:style>
  <w:style w:type="paragraph" w:customStyle="1" w:styleId="7F1C2E17929948FF837B10385F6DBB0A">
    <w:name w:val="7F1C2E17929948FF837B10385F6DBB0A"/>
  </w:style>
  <w:style w:type="paragraph" w:customStyle="1" w:styleId="E849F167FCF64D2688BA225BE160352E">
    <w:name w:val="E849F167FCF64D2688BA225BE160352E"/>
  </w:style>
  <w:style w:type="paragraph" w:customStyle="1" w:styleId="2998BAD1833C40C68C9DDE630DF68178">
    <w:name w:val="2998BAD1833C40C68C9DDE630DF68178"/>
  </w:style>
  <w:style w:type="paragraph" w:customStyle="1" w:styleId="BD06F9BF57B247499B7E623B89FE5036">
    <w:name w:val="BD06F9BF57B247499B7E623B89FE5036"/>
  </w:style>
  <w:style w:type="paragraph" w:customStyle="1" w:styleId="99855AD1F2F8454D868A10FA83A5A5D9">
    <w:name w:val="99855AD1F2F8454D868A10FA83A5A5D9"/>
  </w:style>
  <w:style w:type="paragraph" w:customStyle="1" w:styleId="002C838A0D86443DBE9E9E6B5F63E0FF">
    <w:name w:val="002C838A0D86443DBE9E9E6B5F63E0FF"/>
  </w:style>
  <w:style w:type="paragraph" w:styleId="ListBullet">
    <w:name w:val="List Bullet"/>
    <w:basedOn w:val="Normal"/>
    <w:uiPriority w:val="10"/>
    <w:unhideWhenUsed/>
    <w:qFormat/>
    <w:rsid w:val="009F0527"/>
    <w:pPr>
      <w:numPr>
        <w:numId w:val="1"/>
      </w:numPr>
      <w:spacing w:after="240" w:line="288" w:lineRule="auto"/>
      <w:contextualSpacing/>
    </w:pPr>
    <w:rPr>
      <w:color w:val="404040" w:themeColor="text1" w:themeTint="BF"/>
      <w:lang w:eastAsia="ja-JP"/>
    </w:rPr>
  </w:style>
  <w:style w:type="paragraph" w:customStyle="1" w:styleId="56E9AAEF57C541369E2FF789F57683C0">
    <w:name w:val="56E9AAEF57C541369E2FF789F57683C0"/>
  </w:style>
  <w:style w:type="paragraph" w:customStyle="1" w:styleId="B66BEA205ED4400F8077072851594F2A">
    <w:name w:val="B66BEA205ED4400F8077072851594F2A"/>
  </w:style>
  <w:style w:type="paragraph" w:customStyle="1" w:styleId="9493D0881FC543D69175FEFE41B5128F">
    <w:name w:val="9493D0881FC543D69175FEFE41B5128F"/>
  </w:style>
  <w:style w:type="paragraph" w:customStyle="1" w:styleId="ED1D2020B97A4C8F973A49E6335BF2F8">
    <w:name w:val="ED1D2020B97A4C8F973A49E6335BF2F8"/>
  </w:style>
  <w:style w:type="paragraph" w:customStyle="1" w:styleId="34BC4C961A4B48C48EA807DDDEB4F4C6">
    <w:name w:val="34BC4C961A4B48C48EA807DDDEB4F4C6"/>
  </w:style>
  <w:style w:type="paragraph" w:customStyle="1" w:styleId="1AA216916C144F5C82E9FB9F57C230A7">
    <w:name w:val="1AA216916C144F5C82E9FB9F57C230A7"/>
  </w:style>
  <w:style w:type="paragraph" w:customStyle="1" w:styleId="9E6383D83FF0441DAE87E8FF87B78AAE">
    <w:name w:val="9E6383D83FF0441DAE87E8FF87B78AAE"/>
  </w:style>
  <w:style w:type="paragraph" w:customStyle="1" w:styleId="60E8A29D7D9D4ED6B1127FBB79BC74DC">
    <w:name w:val="60E8A29D7D9D4ED6B1127FBB79BC74DC"/>
  </w:style>
  <w:style w:type="paragraph" w:customStyle="1" w:styleId="B1A74DC11B3D4274B5F23FCBC1D37E21">
    <w:name w:val="B1A74DC11B3D4274B5F23FCBC1D37E21"/>
  </w:style>
  <w:style w:type="paragraph" w:customStyle="1" w:styleId="8184CCA54C7A4EDC91AC1292FE2DD0FE">
    <w:name w:val="8184CCA54C7A4EDC91AC1292FE2DD0FE"/>
  </w:style>
  <w:style w:type="paragraph" w:customStyle="1" w:styleId="9AFA49FA723244A0989BCDBA334F68CD">
    <w:name w:val="9AFA49FA723244A0989BCDBA334F68CD"/>
  </w:style>
  <w:style w:type="paragraph" w:customStyle="1" w:styleId="FD4E9DDC9B5342149CCDC0121B307A9D">
    <w:name w:val="FD4E9DDC9B5342149CCDC0121B307A9D"/>
  </w:style>
  <w:style w:type="paragraph" w:customStyle="1" w:styleId="40D6DACE5B434EA6B7B6407E02206314">
    <w:name w:val="40D6DACE5B434EA6B7B6407E02206314"/>
  </w:style>
  <w:style w:type="paragraph" w:customStyle="1" w:styleId="E26F0151F6FC419BB5BD5BC6F74A359F">
    <w:name w:val="E26F0151F6FC419BB5BD5BC6F74A359F"/>
  </w:style>
  <w:style w:type="paragraph" w:customStyle="1" w:styleId="42A5F3E534E44ED4A314193E388E62BA">
    <w:name w:val="42A5F3E534E44ED4A314193E388E62BA"/>
  </w:style>
  <w:style w:type="paragraph" w:customStyle="1" w:styleId="42008FE2F16D428EBF9E2E7C29105D26">
    <w:name w:val="42008FE2F16D428EBF9E2E7C29105D26"/>
  </w:style>
  <w:style w:type="paragraph" w:customStyle="1" w:styleId="E283269A46F248369CAEACED47C834F2">
    <w:name w:val="E283269A46F248369CAEACED47C834F2"/>
  </w:style>
  <w:style w:type="paragraph" w:customStyle="1" w:styleId="5D5BFCA3D6814809BE51F55D218B6A10">
    <w:name w:val="5D5BFCA3D6814809BE51F55D218B6A10"/>
    <w:rsid w:val="009F0527"/>
  </w:style>
  <w:style w:type="paragraph" w:customStyle="1" w:styleId="05B0E1045F8F4B2D9F3EA91FCFB11884">
    <w:name w:val="05B0E1045F8F4B2D9F3EA91FCFB11884"/>
    <w:rsid w:val="009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6A1A-83A9-49D0-AE61-B506130901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03343B0-2E37-4E4D-9C2F-1BB515B8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373DB-C2F7-43F7-8BF2-130AFA1F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E4964-E492-4D5C-A41E-6548D1BB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manager resume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2022-06-03T23:30:00Z</dcterms:created>
  <dcterms:modified xsi:type="dcterms:W3CDTF">2022-06-03T23:30:00Z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